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2A8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</w:rPr>
        <w:t xml:space="preserve">Universitatea </w:t>
      </w:r>
      <w:r w:rsidRPr="00CF3CCD">
        <w:rPr>
          <w:sz w:val="32"/>
          <w:szCs w:val="32"/>
          <w:lang w:val="ro-RO"/>
        </w:rPr>
        <w:t>„Dunărea de Jos” din Galați</w:t>
      </w:r>
    </w:p>
    <w:p w14:paraId="02AE2DD8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  <w:lang w:val="ro-RO"/>
        </w:rPr>
        <w:t>Facultatea de Arhitectură Navală</w:t>
      </w:r>
    </w:p>
    <w:p w14:paraId="6F215D8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E0E0EBC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C583B7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FEDC66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FE1418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F9B7EE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B6154C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FFEAB8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807A52C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858733B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4498E01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4D9819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74D9E21" w14:textId="618EB9A9" w:rsidR="00CF3CCD" w:rsidRPr="00794689" w:rsidRDefault="00DF449C" w:rsidP="00CF3CCD">
      <w:pPr>
        <w:spacing w:after="0"/>
        <w:jc w:val="center"/>
        <w:rPr>
          <w:color w:val="1F4E79" w:themeColor="accent1" w:themeShade="80"/>
          <w:sz w:val="72"/>
          <w:szCs w:val="72"/>
          <w:lang w:val="ro-RO"/>
        </w:rPr>
      </w:pPr>
      <w:r>
        <w:rPr>
          <w:color w:val="1F4E79" w:themeColor="accent1" w:themeShade="80"/>
          <w:sz w:val="72"/>
          <w:szCs w:val="72"/>
          <w:lang w:val="ro-RO"/>
        </w:rPr>
        <w:t>Lucrare</w:t>
      </w:r>
      <w:r w:rsidR="008E7935">
        <w:rPr>
          <w:color w:val="1F4E79" w:themeColor="accent1" w:themeShade="80"/>
          <w:sz w:val="72"/>
          <w:szCs w:val="72"/>
          <w:lang w:val="ro-RO"/>
        </w:rPr>
        <w:t xml:space="preserve"> de </w:t>
      </w:r>
      <w:r w:rsidR="00502185">
        <w:rPr>
          <w:color w:val="1F4E79" w:themeColor="accent1" w:themeShade="80"/>
          <w:sz w:val="72"/>
          <w:szCs w:val="72"/>
          <w:lang w:val="ro-RO"/>
        </w:rPr>
        <w:t>licență</w:t>
      </w:r>
    </w:p>
    <w:p w14:paraId="17B81FC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DA7A2DC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31F80A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A9853E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0D688EC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14FA9B1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82DAA9E" w14:textId="77777777" w:rsidR="00CF3CCD" w:rsidRPr="00CF3CCD" w:rsidRDefault="00CF3CCD" w:rsidP="00CF3CCD">
      <w:pPr>
        <w:spacing w:after="0"/>
        <w:rPr>
          <w:b/>
          <w:sz w:val="40"/>
          <w:szCs w:val="40"/>
          <w:lang w:val="ro-RO"/>
        </w:rPr>
      </w:pPr>
      <w:r w:rsidRPr="00CF3CCD">
        <w:rPr>
          <w:b/>
          <w:sz w:val="40"/>
          <w:szCs w:val="40"/>
          <w:lang w:val="ro-RO"/>
        </w:rPr>
        <w:t>Student:</w:t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  <w:t>Îndrumător:</w:t>
      </w:r>
    </w:p>
    <w:p w14:paraId="5AF73588" w14:textId="77777777" w:rsidR="00CF3CCD" w:rsidRPr="00CF3CCD" w:rsidRDefault="00CF3CCD" w:rsidP="00CF3CCD">
      <w:pPr>
        <w:spacing w:after="0"/>
        <w:rPr>
          <w:sz w:val="40"/>
          <w:szCs w:val="40"/>
          <w:lang w:val="ro-RO"/>
        </w:rPr>
      </w:pPr>
      <w:r w:rsidRPr="00CF3CCD">
        <w:rPr>
          <w:sz w:val="40"/>
          <w:szCs w:val="40"/>
          <w:lang w:val="ro-RO"/>
        </w:rPr>
        <w:t xml:space="preserve">Nume Prenume </w:t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  <w:t>Nume Prenume</w:t>
      </w:r>
    </w:p>
    <w:p w14:paraId="58CD7CD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E3B4D8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419EC7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191627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17AD21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FDA569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6385BA2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B2036F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DE93E6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80CCB3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DDDD5B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25D0FFF" w14:textId="77777777" w:rsidR="00CF3CCD" w:rsidRP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Galați</w:t>
      </w:r>
    </w:p>
    <w:p w14:paraId="673B71CA" w14:textId="42362695" w:rsidR="00CF3CCD" w:rsidRP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202</w:t>
      </w:r>
      <w:r w:rsidR="00283809">
        <w:rPr>
          <w:lang w:val="ro-RO"/>
        </w:rPr>
        <w:t>4</w:t>
      </w:r>
    </w:p>
    <w:p w14:paraId="6E894F83" w14:textId="77777777" w:rsidR="00CF3CCD" w:rsidRDefault="00CF3CCD" w:rsidP="00232DBD">
      <w:pPr>
        <w:spacing w:after="0"/>
        <w:jc w:val="center"/>
        <w:rPr>
          <w:lang w:val="ro-RO"/>
        </w:rPr>
      </w:pPr>
    </w:p>
    <w:p w14:paraId="24BC3B78" w14:textId="77777777" w:rsidR="00232DBD" w:rsidRDefault="00232DBD" w:rsidP="00232DBD">
      <w:pPr>
        <w:spacing w:after="0"/>
        <w:jc w:val="center"/>
        <w:rPr>
          <w:lang w:val="ro-RO"/>
        </w:rPr>
      </w:pPr>
    </w:p>
    <w:p w14:paraId="64422D34" w14:textId="77777777" w:rsidR="00232DBD" w:rsidRPr="00CF3CCD" w:rsidRDefault="00232DBD" w:rsidP="00232DBD">
      <w:pPr>
        <w:jc w:val="center"/>
        <w:rPr>
          <w:lang w:val="ro-RO"/>
        </w:rPr>
        <w:sectPr w:rsidR="00232DBD" w:rsidRPr="00CF3CCD" w:rsidSect="00D62639">
          <w:headerReference w:type="even" r:id="rId8"/>
          <w:headerReference w:type="default" r:id="rId9"/>
          <w:pgSz w:w="11907" w:h="16839" w:code="9"/>
          <w:pgMar w:top="1134" w:right="1134" w:bottom="1134" w:left="1418" w:header="709" w:footer="709" w:gutter="0"/>
          <w:cols w:space="720"/>
          <w:titlePg/>
          <w:docGrid w:linePitch="360"/>
        </w:sectPr>
      </w:pPr>
    </w:p>
    <w:p w14:paraId="59CD1016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</w:rPr>
        <w:lastRenderedPageBreak/>
        <w:t xml:space="preserve">Universitatea </w:t>
      </w:r>
      <w:r w:rsidRPr="00CF3CCD">
        <w:rPr>
          <w:sz w:val="32"/>
          <w:szCs w:val="32"/>
          <w:lang w:val="ro-RO"/>
        </w:rPr>
        <w:t>„Dunărea de Jos” din Galați</w:t>
      </w:r>
    </w:p>
    <w:p w14:paraId="2AEF00EC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  <w:lang w:val="ro-RO"/>
        </w:rPr>
        <w:t>Facultatea de Arhitectură Navală</w:t>
      </w:r>
    </w:p>
    <w:p w14:paraId="2E032AE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A9209E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F93CEC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4703734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002A55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08E30E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9F70B8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580F17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EBC0C0B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F26C31C" w14:textId="5AE70AF0" w:rsidR="00CF3CCD" w:rsidRPr="00794689" w:rsidRDefault="00DF449C" w:rsidP="00CF3CCD">
      <w:pPr>
        <w:spacing w:after="0"/>
        <w:jc w:val="center"/>
        <w:rPr>
          <w:color w:val="1F4E79" w:themeColor="accent1" w:themeShade="80"/>
          <w:sz w:val="72"/>
          <w:szCs w:val="72"/>
          <w:lang w:val="ro-RO"/>
        </w:rPr>
      </w:pPr>
      <w:r>
        <w:rPr>
          <w:color w:val="1F4E79" w:themeColor="accent1" w:themeShade="80"/>
          <w:sz w:val="72"/>
          <w:szCs w:val="72"/>
          <w:lang w:val="ro-RO"/>
        </w:rPr>
        <w:t>Lucrare</w:t>
      </w:r>
      <w:r w:rsidR="008E7935">
        <w:rPr>
          <w:color w:val="1F4E79" w:themeColor="accent1" w:themeShade="80"/>
          <w:sz w:val="72"/>
          <w:szCs w:val="72"/>
          <w:lang w:val="ro-RO"/>
        </w:rPr>
        <w:t xml:space="preserve"> de </w:t>
      </w:r>
      <w:r w:rsidR="00502185">
        <w:rPr>
          <w:color w:val="1F4E79" w:themeColor="accent1" w:themeShade="80"/>
          <w:sz w:val="72"/>
          <w:szCs w:val="72"/>
          <w:lang w:val="ro-RO"/>
        </w:rPr>
        <w:t>licență</w:t>
      </w:r>
    </w:p>
    <w:p w14:paraId="7D17DD1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789A5FB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6B153F2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BEE2283" w14:textId="77777777" w:rsidR="00CF3CCD" w:rsidRPr="00CF3CCD" w:rsidRDefault="00CF3CCD" w:rsidP="00CF3CCD">
      <w:pPr>
        <w:spacing w:after="0"/>
        <w:rPr>
          <w:b/>
          <w:sz w:val="40"/>
          <w:szCs w:val="40"/>
          <w:lang w:val="ro-RO"/>
        </w:rPr>
      </w:pPr>
      <w:r w:rsidRPr="00CF3CCD">
        <w:rPr>
          <w:b/>
          <w:sz w:val="40"/>
          <w:szCs w:val="40"/>
          <w:lang w:val="ro-RO"/>
        </w:rPr>
        <w:t>Student:</w:t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  <w:t>Îndrumător:</w:t>
      </w:r>
    </w:p>
    <w:p w14:paraId="69AECCE3" w14:textId="77777777" w:rsidR="00CF3CCD" w:rsidRPr="00CF3CCD" w:rsidRDefault="00CF3CCD" w:rsidP="00CF3CCD">
      <w:pPr>
        <w:spacing w:after="0"/>
        <w:rPr>
          <w:sz w:val="40"/>
          <w:szCs w:val="40"/>
          <w:lang w:val="ro-RO"/>
        </w:rPr>
      </w:pPr>
      <w:r w:rsidRPr="00CF3CCD">
        <w:rPr>
          <w:sz w:val="40"/>
          <w:szCs w:val="40"/>
          <w:lang w:val="ro-RO"/>
        </w:rPr>
        <w:t xml:space="preserve">Nume Prenume </w:t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  <w:t>Nume Prenume</w:t>
      </w:r>
    </w:p>
    <w:p w14:paraId="71F6FD6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B632EB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7039FB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112C750" w14:textId="77777777" w:rsidR="00CF3CCD" w:rsidRPr="00794689" w:rsidRDefault="00CF3CCD" w:rsidP="00CF3CCD">
      <w:pPr>
        <w:spacing w:after="0"/>
        <w:rPr>
          <w:b/>
          <w:color w:val="1F4E79" w:themeColor="accent1" w:themeShade="80"/>
          <w:sz w:val="40"/>
          <w:szCs w:val="40"/>
          <w:lang w:val="ro-RO"/>
        </w:rPr>
      </w:pPr>
      <w:r w:rsidRPr="00794689">
        <w:rPr>
          <w:b/>
          <w:color w:val="1F4E79" w:themeColor="accent1" w:themeShade="80"/>
          <w:sz w:val="40"/>
          <w:szCs w:val="40"/>
          <w:lang w:val="ro-RO"/>
        </w:rPr>
        <w:t>Tema:</w:t>
      </w:r>
    </w:p>
    <w:p w14:paraId="4874F266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4983FE95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67CA8307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5F1188C5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EB8D69E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540E3833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408EDD56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43CDF9CB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4FF4BA82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7AA3FE4A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005F60C3" w14:textId="77777777" w:rsid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660FC053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055225CC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B80A55A" w14:textId="77777777" w:rsidR="00CF3CCD" w:rsidRPr="00CF3CCD" w:rsidRDefault="00CF3CCD" w:rsidP="00CF3CCD">
      <w:pPr>
        <w:spacing w:after="0"/>
        <w:jc w:val="center"/>
        <w:rPr>
          <w:b/>
          <w:lang w:val="ro-RO"/>
        </w:rPr>
      </w:pPr>
      <w:r w:rsidRPr="00CF3CCD">
        <w:rPr>
          <w:lang w:val="ro-RO"/>
        </w:rPr>
        <w:t>Galați</w:t>
      </w:r>
    </w:p>
    <w:p w14:paraId="515447E9" w14:textId="2B29BC9C" w:rsid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202</w:t>
      </w:r>
      <w:r w:rsidR="00283809">
        <w:rPr>
          <w:lang w:val="ro-RO"/>
        </w:rPr>
        <w:t>4</w:t>
      </w:r>
    </w:p>
    <w:p w14:paraId="295783CC" w14:textId="77777777" w:rsidR="00CF3CCD" w:rsidRDefault="00CF3CCD" w:rsidP="00232DBD">
      <w:pPr>
        <w:spacing w:after="0"/>
        <w:jc w:val="center"/>
        <w:rPr>
          <w:sz w:val="32"/>
          <w:szCs w:val="32"/>
          <w:lang w:val="ro-RO"/>
        </w:rPr>
      </w:pPr>
    </w:p>
    <w:p w14:paraId="1D67EDE5" w14:textId="77777777" w:rsidR="00CF3CCD" w:rsidRPr="00CF3CCD" w:rsidRDefault="00CF3CCD" w:rsidP="00232DBD">
      <w:pPr>
        <w:spacing w:after="0"/>
        <w:jc w:val="center"/>
        <w:rPr>
          <w:sz w:val="32"/>
          <w:szCs w:val="32"/>
          <w:lang w:val="ro-RO"/>
        </w:rPr>
      </w:pPr>
    </w:p>
    <w:p w14:paraId="371E3A4A" w14:textId="77777777" w:rsidR="00CF3CCD" w:rsidRPr="00CF3CCD" w:rsidRDefault="00CF3CCD" w:rsidP="00CF3CCD">
      <w:pPr>
        <w:spacing w:after="160" w:line="259" w:lineRule="auto"/>
        <w:rPr>
          <w:sz w:val="32"/>
          <w:szCs w:val="32"/>
          <w:lang w:val="ro-RO"/>
        </w:rPr>
        <w:sectPr w:rsidR="00CF3CCD" w:rsidRPr="00CF3CCD" w:rsidSect="00D62639">
          <w:pgSz w:w="11907" w:h="16839" w:code="9"/>
          <w:pgMar w:top="1134" w:right="1134" w:bottom="1134" w:left="1418" w:header="709" w:footer="709" w:gutter="0"/>
          <w:cols w:space="720"/>
          <w:titlePg/>
          <w:docGrid w:linePitch="360"/>
        </w:sectPr>
      </w:pPr>
    </w:p>
    <w:p w14:paraId="1DAF0965" w14:textId="77777777" w:rsidR="00CF3CCD" w:rsidRDefault="00CF3CCD" w:rsidP="00CF3CCD">
      <w:pPr>
        <w:spacing w:after="0"/>
        <w:ind w:firstLine="709"/>
        <w:rPr>
          <w:b/>
          <w:color w:val="2E74B5" w:themeColor="accent1" w:themeShade="BF"/>
          <w:sz w:val="32"/>
          <w:szCs w:val="32"/>
          <w:lang w:val="ro-RO"/>
        </w:rPr>
      </w:pPr>
    </w:p>
    <w:p w14:paraId="5F08195E" w14:textId="77777777" w:rsidR="00CF3CCD" w:rsidRPr="00CF3CCD" w:rsidRDefault="00CF3CCD" w:rsidP="00CF3CCD">
      <w:pPr>
        <w:spacing w:before="240" w:after="240"/>
        <w:ind w:firstLine="709"/>
        <w:rPr>
          <w:b/>
          <w:color w:val="2E74B5" w:themeColor="accent1" w:themeShade="BF"/>
          <w:sz w:val="32"/>
          <w:szCs w:val="32"/>
          <w:lang w:val="ro-RO"/>
        </w:rPr>
      </w:pPr>
      <w:r w:rsidRPr="00CF3CCD">
        <w:rPr>
          <w:b/>
          <w:color w:val="2E74B5" w:themeColor="accent1" w:themeShade="BF"/>
          <w:sz w:val="32"/>
          <w:szCs w:val="32"/>
          <w:lang w:val="ro-RO"/>
        </w:rPr>
        <w:t>Cuprins</w:t>
      </w:r>
    </w:p>
    <w:p w14:paraId="54C21565" w14:textId="77777777" w:rsidR="00615CE9" w:rsidRDefault="00CF3CCD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ro-RO"/>
        </w:rPr>
        <w:fldChar w:fldCharType="begin"/>
      </w:r>
      <w:r>
        <w:rPr>
          <w:lang w:val="ro-RO"/>
        </w:rPr>
        <w:instrText xml:space="preserve"> TOC \o "1-3" \h \z \u </w:instrText>
      </w:r>
      <w:r>
        <w:rPr>
          <w:lang w:val="ro-RO"/>
        </w:rPr>
        <w:fldChar w:fldCharType="separate"/>
      </w:r>
      <w:hyperlink w:anchor="_Toc73357704" w:history="1">
        <w:r w:rsidR="00615CE9" w:rsidRPr="00CF5AA3">
          <w:rPr>
            <w:rStyle w:val="Hyperlink"/>
            <w:noProof/>
            <w:lang w:val="ro-RO"/>
          </w:rPr>
          <w:t>1.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Introducere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_Toc73357704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615CE9">
          <w:rPr>
            <w:noProof/>
            <w:webHidden/>
          </w:rPr>
          <w:t>4</w:t>
        </w:r>
        <w:r w:rsidR="00615CE9">
          <w:rPr>
            <w:noProof/>
            <w:webHidden/>
          </w:rPr>
          <w:fldChar w:fldCharType="end"/>
        </w:r>
      </w:hyperlink>
    </w:p>
    <w:p w14:paraId="34BBB343" w14:textId="77777777" w:rsidR="00615CE9" w:rsidRDefault="00000000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5" w:history="1">
        <w:r w:rsidR="00615CE9" w:rsidRPr="00CF5AA3">
          <w:rPr>
            <w:rStyle w:val="Hyperlink"/>
            <w:noProof/>
            <w:lang w:val="ro-RO"/>
          </w:rPr>
          <w:t>1.1.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Subcapitol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_Toc73357705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615CE9">
          <w:rPr>
            <w:noProof/>
            <w:webHidden/>
          </w:rPr>
          <w:t>4</w:t>
        </w:r>
        <w:r w:rsidR="00615CE9">
          <w:rPr>
            <w:noProof/>
            <w:webHidden/>
          </w:rPr>
          <w:fldChar w:fldCharType="end"/>
        </w:r>
      </w:hyperlink>
    </w:p>
    <w:p w14:paraId="1FD8D693" w14:textId="77777777" w:rsidR="00615CE9" w:rsidRDefault="00000000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6" w:history="1">
        <w:r w:rsidR="00615CE9" w:rsidRPr="00CF5AA3">
          <w:rPr>
            <w:rStyle w:val="Hyperlink"/>
            <w:noProof/>
            <w:lang w:val="ro-RO"/>
          </w:rPr>
          <w:t>1.1.1.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Subcapitol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_Toc73357706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615CE9">
          <w:rPr>
            <w:noProof/>
            <w:webHidden/>
          </w:rPr>
          <w:t>4</w:t>
        </w:r>
        <w:r w:rsidR="00615CE9">
          <w:rPr>
            <w:noProof/>
            <w:webHidden/>
          </w:rPr>
          <w:fldChar w:fldCharType="end"/>
        </w:r>
      </w:hyperlink>
    </w:p>
    <w:p w14:paraId="5CAC98F2" w14:textId="77777777" w:rsidR="00615CE9" w:rsidRDefault="00000000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7" w:history="1">
        <w:r w:rsidR="00615CE9" w:rsidRPr="00CF5AA3">
          <w:rPr>
            <w:rStyle w:val="Hyperlink"/>
            <w:noProof/>
            <w:lang w:val="ro-RO"/>
          </w:rPr>
          <w:t>2.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Concluzii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_Toc73357707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615CE9">
          <w:rPr>
            <w:noProof/>
            <w:webHidden/>
          </w:rPr>
          <w:t>5</w:t>
        </w:r>
        <w:r w:rsidR="00615CE9">
          <w:rPr>
            <w:noProof/>
            <w:webHidden/>
          </w:rPr>
          <w:fldChar w:fldCharType="end"/>
        </w:r>
      </w:hyperlink>
    </w:p>
    <w:p w14:paraId="64746A0F" w14:textId="77777777" w:rsidR="00615CE9" w:rsidRDefault="00000000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8" w:history="1">
        <w:r w:rsidR="00615CE9" w:rsidRPr="00CF5AA3">
          <w:rPr>
            <w:rStyle w:val="Hyperlink"/>
            <w:noProof/>
            <w:lang w:val="ro-RO"/>
          </w:rPr>
          <w:t>3.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Bibliografie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_Toc73357708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615CE9">
          <w:rPr>
            <w:noProof/>
            <w:webHidden/>
          </w:rPr>
          <w:t>6</w:t>
        </w:r>
        <w:r w:rsidR="00615CE9">
          <w:rPr>
            <w:noProof/>
            <w:webHidden/>
          </w:rPr>
          <w:fldChar w:fldCharType="end"/>
        </w:r>
      </w:hyperlink>
    </w:p>
    <w:p w14:paraId="61159BBC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fldChar w:fldCharType="end"/>
      </w:r>
      <w:r>
        <w:rPr>
          <w:lang w:val="ro-RO"/>
        </w:rPr>
        <w:br w:type="page"/>
      </w:r>
    </w:p>
    <w:p w14:paraId="150476C8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674D9751" w14:textId="77777777" w:rsidR="009C6273" w:rsidRDefault="00433911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0" w:name="_Toc73357704"/>
      <w:r w:rsidRPr="001C0FAA">
        <w:rPr>
          <w:lang w:val="ro-RO"/>
        </w:rPr>
        <w:t>Introducere</w:t>
      </w:r>
      <w:bookmarkEnd w:id="0"/>
    </w:p>
    <w:p w14:paraId="26B2F544" w14:textId="10AAC77D" w:rsidR="008C6350" w:rsidRPr="008C6350" w:rsidRDefault="008C6350" w:rsidP="008C6350">
      <w:pPr>
        <w:ind w:firstLine="709"/>
        <w:jc w:val="both"/>
        <w:rPr>
          <w:rFonts w:cs="Times New Roman"/>
          <w:szCs w:val="24"/>
          <w:lang w:val="ro-RO"/>
        </w:rPr>
      </w:pPr>
      <w:r w:rsidRPr="008C6350">
        <w:rPr>
          <w:rFonts w:cs="Times New Roman"/>
          <w:szCs w:val="24"/>
          <w:lang w:val="ro-RO"/>
        </w:rPr>
        <w:t xml:space="preserve">Descrierea contextului în care se încadrează tema </w:t>
      </w:r>
      <w:r w:rsidR="00DF449C">
        <w:rPr>
          <w:rFonts w:cs="Times New Roman"/>
          <w:szCs w:val="24"/>
          <w:lang w:val="ro-RO"/>
        </w:rPr>
        <w:t>lucrării</w:t>
      </w:r>
      <w:r w:rsidRPr="008C6350">
        <w:rPr>
          <w:rFonts w:cs="Times New Roman"/>
          <w:szCs w:val="24"/>
          <w:lang w:val="ro-RO"/>
        </w:rPr>
        <w:t xml:space="preserve">.  Prezentarea / stabilirea problemei abordate; Declararea și motivarea scopului temei / obiectivelor lucrării; Formularea problemei abordate și prezentarea pe scurt a lucrării/prezentarea succintă a capitolelor lucrării. </w:t>
      </w:r>
    </w:p>
    <w:p w14:paraId="3A77E854" w14:textId="77777777" w:rsidR="00CF3CCD" w:rsidRDefault="00CF3CCD" w:rsidP="00CF3CCD">
      <w:pPr>
        <w:pStyle w:val="Heading2"/>
        <w:numPr>
          <w:ilvl w:val="1"/>
          <w:numId w:val="6"/>
        </w:numPr>
        <w:rPr>
          <w:lang w:val="ro-RO"/>
        </w:rPr>
      </w:pPr>
      <w:bookmarkStart w:id="1" w:name="_Toc73357705"/>
      <w:r>
        <w:rPr>
          <w:lang w:val="ro-RO"/>
        </w:rPr>
        <w:t>Subcapitol</w:t>
      </w:r>
      <w:bookmarkEnd w:id="1"/>
    </w:p>
    <w:p w14:paraId="2518A1F4" w14:textId="77777777" w:rsidR="00CF3CCD" w:rsidRPr="00CF3CCD" w:rsidRDefault="00CF3CCD" w:rsidP="00CF3CCD">
      <w:pPr>
        <w:pStyle w:val="Heading3"/>
        <w:numPr>
          <w:ilvl w:val="2"/>
          <w:numId w:val="6"/>
        </w:numPr>
        <w:rPr>
          <w:lang w:val="ro-RO"/>
        </w:rPr>
      </w:pPr>
      <w:bookmarkStart w:id="2" w:name="_Toc73357706"/>
      <w:r>
        <w:rPr>
          <w:lang w:val="ro-RO"/>
        </w:rPr>
        <w:t>Subcapitol</w:t>
      </w:r>
      <w:bookmarkEnd w:id="2"/>
    </w:p>
    <w:p w14:paraId="3D09D366" w14:textId="77777777" w:rsidR="00CF3CCD" w:rsidRDefault="00CF3CCD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14:paraId="3CFFCE04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3C8F40C0" w14:textId="77777777" w:rsidR="00CF3CCD" w:rsidRDefault="00CF3CCD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3" w:name="_Toc73357707"/>
      <w:r>
        <w:rPr>
          <w:lang w:val="ro-RO"/>
        </w:rPr>
        <w:t>Concluzii</w:t>
      </w:r>
      <w:bookmarkEnd w:id="3"/>
    </w:p>
    <w:p w14:paraId="5EB3E2A9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br w:type="page"/>
      </w:r>
    </w:p>
    <w:p w14:paraId="360B503A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6B118AF3" w14:textId="77777777" w:rsidR="00CF3CCD" w:rsidRDefault="00CF3CCD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4" w:name="_Toc73357708"/>
      <w:r>
        <w:rPr>
          <w:lang w:val="ro-RO"/>
        </w:rPr>
        <w:t>Bibliografie</w:t>
      </w:r>
      <w:bookmarkEnd w:id="4"/>
    </w:p>
    <w:p w14:paraId="1B0C69DE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br w:type="page"/>
      </w:r>
    </w:p>
    <w:p w14:paraId="4646182E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0A1A6ED6" w14:textId="77777777" w:rsidR="005B6546" w:rsidRPr="00CF3CCD" w:rsidRDefault="00CF3CCD" w:rsidP="00FD22E0">
      <w:pPr>
        <w:jc w:val="right"/>
        <w:rPr>
          <w:lang w:val="ro-RO"/>
        </w:rPr>
      </w:pPr>
      <w:r>
        <w:rPr>
          <w:lang w:val="ro-RO"/>
        </w:rPr>
        <w:t>Anexe</w:t>
      </w:r>
    </w:p>
    <w:sectPr w:rsidR="005B6546" w:rsidRPr="00CF3CCD" w:rsidSect="00D62639">
      <w:headerReference w:type="default" r:id="rId10"/>
      <w:footerReference w:type="default" r:id="rId11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E9F3" w14:textId="77777777" w:rsidR="00D62639" w:rsidRDefault="00D62639" w:rsidP="00C17250">
      <w:pPr>
        <w:spacing w:after="0"/>
      </w:pPr>
      <w:r>
        <w:separator/>
      </w:r>
    </w:p>
  </w:endnote>
  <w:endnote w:type="continuationSeparator" w:id="0">
    <w:p w14:paraId="4E0E72ED" w14:textId="77777777" w:rsidR="00D62639" w:rsidRDefault="00D62639" w:rsidP="00C17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41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34243" w14:textId="77777777" w:rsidR="00B80B0B" w:rsidRDefault="00B80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6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A1FFF8" w14:textId="77777777" w:rsidR="00B80B0B" w:rsidRDefault="00B8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B198" w14:textId="77777777" w:rsidR="00D62639" w:rsidRDefault="00D62639" w:rsidP="00C17250">
      <w:pPr>
        <w:spacing w:after="0"/>
      </w:pPr>
      <w:r>
        <w:separator/>
      </w:r>
    </w:p>
  </w:footnote>
  <w:footnote w:type="continuationSeparator" w:id="0">
    <w:p w14:paraId="2983B8BA" w14:textId="77777777" w:rsidR="00D62639" w:rsidRDefault="00D62639" w:rsidP="00C172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FD8B" w14:textId="77777777" w:rsidR="00CF3CCD" w:rsidRPr="00C5715A" w:rsidRDefault="00CF3CCD" w:rsidP="00A64047">
    <w:pPr>
      <w:pStyle w:val="Header"/>
      <w:jc w:val="center"/>
      <w:rPr>
        <w:lang w:val="ro-RO"/>
      </w:rPr>
    </w:pPr>
    <w:r w:rsidRPr="00080030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2A1BA" wp14:editId="3C934013">
              <wp:simplePos x="0" y="0"/>
              <wp:positionH relativeFrom="margin">
                <wp:align>center</wp:align>
              </wp:positionH>
              <wp:positionV relativeFrom="margin">
                <wp:posOffset>-9525</wp:posOffset>
              </wp:positionV>
              <wp:extent cx="5976000" cy="0"/>
              <wp:effectExtent l="0" t="0" r="24765" b="19050"/>
              <wp:wrapNone/>
              <wp:docPr id="4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54827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.75pt" to="470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p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" strokecolor="black [3213]" strokeweight="1pt">
              <v:stroke joinstyle="miter"/>
              <w10:wrap anchorx="margin" anchory="margin"/>
            </v:line>
          </w:pict>
        </mc:Fallback>
      </mc:AlternateContent>
    </w:r>
    <w:r w:rsidRPr="00080030">
      <w:t xml:space="preserve">Universitatea </w:t>
    </w:r>
    <w:r w:rsidRPr="00080030">
      <w:rPr>
        <w:lang w:val="ro-RO"/>
      </w:rPr>
      <w:t>„Dunărea de Jos” din Galați | Facultatea de Arhitectură Navală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D6A" w14:textId="77777777" w:rsidR="00CF3CCD" w:rsidRPr="00080030" w:rsidRDefault="00CF3CCD" w:rsidP="00080030">
    <w:pPr>
      <w:pStyle w:val="Header"/>
      <w:rPr>
        <w:lang w:val="ro-RO"/>
      </w:rPr>
    </w:pPr>
    <w:r w:rsidRPr="00080030">
      <w:rPr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DFB21" wp14:editId="4B682636">
              <wp:simplePos x="0" y="0"/>
              <wp:positionH relativeFrom="margin">
                <wp:posOffset>-30480</wp:posOffset>
              </wp:positionH>
              <wp:positionV relativeFrom="margin">
                <wp:posOffset>-9525</wp:posOffset>
              </wp:positionV>
              <wp:extent cx="5976000" cy="0"/>
              <wp:effectExtent l="0" t="0" r="24765" b="19050"/>
              <wp:wrapNone/>
              <wp:docPr id="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6E5194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4pt,-.75pt" to="468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p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" strokecolor="black [3213]" strokeweight="1pt">
              <v:stroke joinstyle="miter"/>
              <w10:wrap anchorx="margin" anchory="margin"/>
            </v:line>
          </w:pict>
        </mc:Fallback>
      </mc:AlternateContent>
    </w:r>
    <w:r w:rsidRPr="00080030">
      <w:t xml:space="preserve">Universitatea </w:t>
    </w:r>
    <w:r>
      <w:rPr>
        <w:lang w:val="ro-RO"/>
      </w:rPr>
      <w:t xml:space="preserve">„Dunărea de Jos” din Galați </w:t>
    </w:r>
    <w:r>
      <w:rPr>
        <w:rFonts w:ascii="Arial" w:hAnsi="Arial" w:cs="Arial"/>
        <w:lang w:val="ro-RO"/>
      </w:rPr>
      <w:t>|</w:t>
    </w:r>
    <w:r>
      <w:rPr>
        <w:lang w:val="ro-RO"/>
      </w:rPr>
      <w:t xml:space="preserve"> </w:t>
    </w:r>
    <w:r w:rsidRPr="00080030">
      <w:rPr>
        <w:lang w:val="ro-RO"/>
      </w:rPr>
      <w:t>Facultatea de Arhitectură Navală</w:t>
    </w:r>
    <w:r>
      <w:rPr>
        <w:lang w:val="ro-RO"/>
      </w:rPr>
      <w:tab/>
    </w:r>
    <w:r w:rsidRPr="00080030">
      <w:rPr>
        <w:lang w:val="ro-RO"/>
      </w:rPr>
      <w:fldChar w:fldCharType="begin"/>
    </w:r>
    <w:r w:rsidRPr="00080030">
      <w:rPr>
        <w:lang w:val="ro-RO"/>
      </w:rPr>
      <w:instrText xml:space="preserve"> PAGE   \* MERGEFORMAT </w:instrText>
    </w:r>
    <w:r w:rsidRPr="00080030">
      <w:rPr>
        <w:lang w:val="ro-RO"/>
      </w:rPr>
      <w:fldChar w:fldCharType="separate"/>
    </w:r>
    <w:r w:rsidR="00232DBD">
      <w:rPr>
        <w:noProof/>
        <w:lang w:val="ro-RO"/>
      </w:rPr>
      <w:t>2</w:t>
    </w:r>
    <w:r w:rsidRPr="00080030">
      <w:rPr>
        <w:noProof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DDAF" w14:textId="77777777" w:rsidR="00250CC6" w:rsidRPr="009C5A9A" w:rsidRDefault="00250CC6" w:rsidP="00C17250">
    <w:pPr>
      <w:pStyle w:val="Header"/>
      <w:jc w:val="center"/>
      <w:rPr>
        <w:rFonts w:cs="Times New Roman"/>
        <w:color w:val="002060"/>
        <w:sz w:val="20"/>
        <w:szCs w:val="20"/>
      </w:rPr>
    </w:pPr>
    <w:r w:rsidRPr="009C5A9A">
      <w:rPr>
        <w:rFonts w:cs="Times New Roman"/>
        <w:color w:val="002060"/>
        <w:sz w:val="20"/>
        <w:szCs w:val="20"/>
      </w:rPr>
      <w:t>Universitatea “Dunărea de Jos” din Galați | Facultatea de Arhitectură Navală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57"/>
    <w:multiLevelType w:val="hybridMultilevel"/>
    <w:tmpl w:val="32C07464"/>
    <w:lvl w:ilvl="0" w:tplc="D2D249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E3E24"/>
    <w:multiLevelType w:val="hybridMultilevel"/>
    <w:tmpl w:val="37F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345"/>
    <w:multiLevelType w:val="hybridMultilevel"/>
    <w:tmpl w:val="006C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0036"/>
    <w:multiLevelType w:val="hybridMultilevel"/>
    <w:tmpl w:val="5E403A0C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2C3"/>
    <w:multiLevelType w:val="hybridMultilevel"/>
    <w:tmpl w:val="416ACEF8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1C8"/>
    <w:multiLevelType w:val="hybridMultilevel"/>
    <w:tmpl w:val="15CCA120"/>
    <w:lvl w:ilvl="0" w:tplc="FFAAA33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5E80"/>
    <w:multiLevelType w:val="hybridMultilevel"/>
    <w:tmpl w:val="91FC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4A4C"/>
    <w:multiLevelType w:val="hybridMultilevel"/>
    <w:tmpl w:val="F9D0592A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B557F"/>
    <w:multiLevelType w:val="hybridMultilevel"/>
    <w:tmpl w:val="8294E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6B31"/>
    <w:multiLevelType w:val="multilevel"/>
    <w:tmpl w:val="0F4AF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900DE4"/>
    <w:multiLevelType w:val="hybridMultilevel"/>
    <w:tmpl w:val="0E70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7FDD"/>
    <w:multiLevelType w:val="hybridMultilevel"/>
    <w:tmpl w:val="33A011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ED42D2"/>
    <w:multiLevelType w:val="hybridMultilevel"/>
    <w:tmpl w:val="72E6691C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3963974">
    <w:abstractNumId w:val="8"/>
  </w:num>
  <w:num w:numId="2" w16cid:durableId="1499421187">
    <w:abstractNumId w:val="1"/>
  </w:num>
  <w:num w:numId="3" w16cid:durableId="1994791666">
    <w:abstractNumId w:val="3"/>
  </w:num>
  <w:num w:numId="4" w16cid:durableId="589315147">
    <w:abstractNumId w:val="4"/>
  </w:num>
  <w:num w:numId="5" w16cid:durableId="482045529">
    <w:abstractNumId w:val="6"/>
  </w:num>
  <w:num w:numId="6" w16cid:durableId="1746681206">
    <w:abstractNumId w:val="9"/>
  </w:num>
  <w:num w:numId="7" w16cid:durableId="544760184">
    <w:abstractNumId w:val="10"/>
  </w:num>
  <w:num w:numId="8" w16cid:durableId="135949046">
    <w:abstractNumId w:val="11"/>
  </w:num>
  <w:num w:numId="9" w16cid:durableId="380784825">
    <w:abstractNumId w:val="12"/>
  </w:num>
  <w:num w:numId="10" w16cid:durableId="1990590824">
    <w:abstractNumId w:val="5"/>
  </w:num>
  <w:num w:numId="11" w16cid:durableId="385422751">
    <w:abstractNumId w:val="2"/>
  </w:num>
  <w:num w:numId="12" w16cid:durableId="1272123340">
    <w:abstractNumId w:val="7"/>
  </w:num>
  <w:num w:numId="13" w16cid:durableId="152471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85"/>
    <w:rsid w:val="000D67F4"/>
    <w:rsid w:val="000F141F"/>
    <w:rsid w:val="001705D0"/>
    <w:rsid w:val="001C0FAA"/>
    <w:rsid w:val="001C5BF0"/>
    <w:rsid w:val="001F6BDA"/>
    <w:rsid w:val="00203A8D"/>
    <w:rsid w:val="0020638D"/>
    <w:rsid w:val="00223311"/>
    <w:rsid w:val="002271F5"/>
    <w:rsid w:val="00232DBD"/>
    <w:rsid w:val="00250CC6"/>
    <w:rsid w:val="0025651B"/>
    <w:rsid w:val="00283809"/>
    <w:rsid w:val="002C0615"/>
    <w:rsid w:val="002C5979"/>
    <w:rsid w:val="002E23AA"/>
    <w:rsid w:val="00312298"/>
    <w:rsid w:val="00333C95"/>
    <w:rsid w:val="00334DC7"/>
    <w:rsid w:val="00337667"/>
    <w:rsid w:val="003875CD"/>
    <w:rsid w:val="003A4415"/>
    <w:rsid w:val="003B0F78"/>
    <w:rsid w:val="003B3F3F"/>
    <w:rsid w:val="003D20CB"/>
    <w:rsid w:val="00433911"/>
    <w:rsid w:val="0047173A"/>
    <w:rsid w:val="004B214C"/>
    <w:rsid w:val="004C3379"/>
    <w:rsid w:val="004D1FA2"/>
    <w:rsid w:val="004D270E"/>
    <w:rsid w:val="004F1683"/>
    <w:rsid w:val="004F5C67"/>
    <w:rsid w:val="00502185"/>
    <w:rsid w:val="0050307E"/>
    <w:rsid w:val="005A2148"/>
    <w:rsid w:val="005B6546"/>
    <w:rsid w:val="0060139E"/>
    <w:rsid w:val="00607D34"/>
    <w:rsid w:val="00612CAA"/>
    <w:rsid w:val="00615CE9"/>
    <w:rsid w:val="006747BE"/>
    <w:rsid w:val="00684DDD"/>
    <w:rsid w:val="006E3790"/>
    <w:rsid w:val="00717EA0"/>
    <w:rsid w:val="00755F4B"/>
    <w:rsid w:val="00794689"/>
    <w:rsid w:val="00796A17"/>
    <w:rsid w:val="007B339D"/>
    <w:rsid w:val="007C65DC"/>
    <w:rsid w:val="007D562E"/>
    <w:rsid w:val="007E7F17"/>
    <w:rsid w:val="00816074"/>
    <w:rsid w:val="008642D9"/>
    <w:rsid w:val="008B7D68"/>
    <w:rsid w:val="008C6350"/>
    <w:rsid w:val="008E7935"/>
    <w:rsid w:val="00910743"/>
    <w:rsid w:val="009910B1"/>
    <w:rsid w:val="009C5A9A"/>
    <w:rsid w:val="009C6273"/>
    <w:rsid w:val="00A010FE"/>
    <w:rsid w:val="00A11027"/>
    <w:rsid w:val="00A63B34"/>
    <w:rsid w:val="00A70008"/>
    <w:rsid w:val="00AC2C66"/>
    <w:rsid w:val="00AD5E12"/>
    <w:rsid w:val="00B1343C"/>
    <w:rsid w:val="00B31B70"/>
    <w:rsid w:val="00B647A6"/>
    <w:rsid w:val="00B80B0B"/>
    <w:rsid w:val="00B875E2"/>
    <w:rsid w:val="00BB72DA"/>
    <w:rsid w:val="00BC18B2"/>
    <w:rsid w:val="00BC757D"/>
    <w:rsid w:val="00BD4F9B"/>
    <w:rsid w:val="00C0787C"/>
    <w:rsid w:val="00C17250"/>
    <w:rsid w:val="00CF3CCD"/>
    <w:rsid w:val="00D45ED1"/>
    <w:rsid w:val="00D607CB"/>
    <w:rsid w:val="00D62639"/>
    <w:rsid w:val="00DE48B2"/>
    <w:rsid w:val="00DF449C"/>
    <w:rsid w:val="00DF6AAE"/>
    <w:rsid w:val="00E22305"/>
    <w:rsid w:val="00E24B02"/>
    <w:rsid w:val="00E96E81"/>
    <w:rsid w:val="00EB4FB5"/>
    <w:rsid w:val="00F7050A"/>
    <w:rsid w:val="00F71578"/>
    <w:rsid w:val="00F91024"/>
    <w:rsid w:val="00F947A4"/>
    <w:rsid w:val="00F97076"/>
    <w:rsid w:val="00FC365D"/>
    <w:rsid w:val="00FD22E0"/>
    <w:rsid w:val="00FE26C4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3FC4"/>
  <w15:chartTrackingRefBased/>
  <w15:docId w15:val="{9BBE1317-F2CB-45C0-9E98-4368A41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0B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27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27"/>
    <w:pPr>
      <w:keepNext/>
      <w:keepLines/>
      <w:spacing w:before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CCD"/>
    <w:pPr>
      <w:keepNext/>
      <w:keepLines/>
      <w:spacing w:before="12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70E"/>
    <w:rPr>
      <w:color w:val="808080"/>
    </w:rPr>
  </w:style>
  <w:style w:type="paragraph" w:styleId="ListParagraph">
    <w:name w:val="List Paragraph"/>
    <w:basedOn w:val="Normal"/>
    <w:uiPriority w:val="34"/>
    <w:qFormat/>
    <w:rsid w:val="0071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7250"/>
  </w:style>
  <w:style w:type="paragraph" w:styleId="Footer">
    <w:name w:val="footer"/>
    <w:basedOn w:val="Normal"/>
    <w:link w:val="Foot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7250"/>
  </w:style>
  <w:style w:type="character" w:customStyle="1" w:styleId="Heading1Char">
    <w:name w:val="Heading 1 Char"/>
    <w:basedOn w:val="DefaultParagraphFont"/>
    <w:link w:val="Heading1"/>
    <w:uiPriority w:val="9"/>
    <w:rsid w:val="00A1102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027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CC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D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C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F3C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3C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3CCD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BD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u_\Downloads\Ghid%20pentru%20elaborarea%20proiectului%20de%20diploma\Documente%20DOC\Nume%20Prenume%20-%20Specializare%20-%20Tamplate%20Format%20Lucrare%20licen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67A5-9FC8-424C-8EC0-186A983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Nume Prenume - Specializare - Tamplate Format Lucrare licenta</Template>
  <TotalTime>2</TotalTime>
  <Pages>7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B.</dc:creator>
  <cp:keywords/>
  <dc:description/>
  <cp:lastModifiedBy>Radu Bosoanca</cp:lastModifiedBy>
  <cp:revision>3</cp:revision>
  <dcterms:created xsi:type="dcterms:W3CDTF">2024-03-13T07:18:00Z</dcterms:created>
  <dcterms:modified xsi:type="dcterms:W3CDTF">2024-03-14T18:00:00Z</dcterms:modified>
</cp:coreProperties>
</file>